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A" w:rsidRDefault="00D45CFD" w:rsidP="004D2F2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5D47E" wp14:editId="5965A59C">
                <wp:simplePos x="0" y="0"/>
                <wp:positionH relativeFrom="column">
                  <wp:posOffset>-29582</wp:posOffset>
                </wp:positionH>
                <wp:positionV relativeFrom="paragraph">
                  <wp:posOffset>-29582</wp:posOffset>
                </wp:positionV>
                <wp:extent cx="3897630" cy="1355834"/>
                <wp:effectExtent l="0" t="0" r="7620" b="158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1355834"/>
                          <a:chOff x="810" y="802"/>
                          <a:chExt cx="6138" cy="191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78" y="813"/>
                            <a:ext cx="4170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ΠΑΝΕΛΛΗΝΙΟΣ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ΣΥΛΛΟΓΟΣ ΕΡΓΑΖ. &amp; ΣΥΝΤΑΞ/ΧΩΝ </w:t>
                              </w:r>
                              <w:r w:rsidR="00F655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με ΠΑΙΔΙΑ με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ΑΝΑΠΗΡΙΑ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ΟΤΕ </w:t>
                              </w:r>
                            </w:p>
                            <w:p w:rsidR="00B653D6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(</w:t>
                              </w:r>
                              <w:r w:rsidR="00F655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ΠΑ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ΣΕΣΠΑ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-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ΟΤΕ</w:t>
                              </w: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)</w:t>
                              </w:r>
                            </w:p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Έτος Ιδρύσεως 1993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Κηφισίας 99, </w:t>
                              </w:r>
                              <w:proofErr w:type="spellStart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Διοικ</w:t>
                              </w:r>
                              <w:proofErr w:type="spellEnd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. Μέγαρο ΟΤΕ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Μαρούσι, Τ.Κ 15124</w:t>
                              </w:r>
                            </w:p>
                            <w:p w:rsidR="00375E79" w:rsidRPr="002107CF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Τηλ</w:t>
                              </w:r>
                              <w:proofErr w:type="spellEnd"/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. </w:t>
                              </w:r>
                              <w:r w:rsidR="00CF6794"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2</w:t>
                              </w:r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10 61</w:t>
                              </w:r>
                              <w:r w:rsidR="00271530"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1</w:t>
                              </w:r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8</w:t>
                              </w:r>
                              <w:r w:rsidR="00271530"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383</w:t>
                              </w:r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, </w:t>
                              </w:r>
                              <w:r w:rsidRPr="00271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FAX</w:t>
                              </w:r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CF6794"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2</w:t>
                              </w:r>
                              <w:r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10 </w:t>
                              </w:r>
                              <w:r w:rsidR="00271530" w:rsidRPr="002107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6179862</w:t>
                              </w:r>
                            </w:p>
                            <w:p w:rsidR="00B653D6" w:rsidRPr="00B653D6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353E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353E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="002107CF" w:rsidRPr="00955A4C">
                                  <w:rPr>
                                    <w:rStyle w:val="-"/>
                                    <w:rFonts w:ascii="Arial" w:hAnsi="Arial" w:cs="Arial"/>
                                    <w:b/>
                                    <w:bCs/>
                                    <w:sz w:val="20"/>
                                    <w:lang w:val="en-US"/>
                                  </w:rPr>
                                  <w:t>pasespa.omilou.ote@gmail.com</w:t>
                                </w:r>
                              </w:hyperlink>
                            </w:p>
                            <w:p w:rsidR="00632F98" w:rsidRPr="00632F98" w:rsidRDefault="00271530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32F98" w:rsidRPr="00271530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  <w:lang w:val="en-US"/>
                                </w:rPr>
                              </w:pPr>
                            </w:p>
                            <w:p w:rsidR="00375E79" w:rsidRPr="00271530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 descr="Blac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802"/>
                            <a:ext cx="1926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2.35pt;margin-top:-2.35pt;width:306.9pt;height:106.75pt;z-index:251661312" coordorigin="810,802" coordsize="6138,1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">
                <v:rect id="Rectangle 7" o:spid="_x0000_s1027" style="position:absolute;left:2778;top:813;width:417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BjsIA&#10;AADaAAAADwAAAGRycy9kb3ducmV2LnhtbESPQWvCQBSE7wX/w/KE3upGLVJTVxGxUKEX01Kvj+zr&#10;Jph9G7KvMf57t1DwOMzMN8xqM/hG9dTFOrCB6SQDRVwGW7Mz8PX59vQCKgqyxSYwGbhShM169LDC&#10;3IYLH6kvxKkE4ZijgUqkzbWOZUUe4yS0xMn7CZ1HSbJz2nZ4SXDf6FmWLbTHmtNChS3tKirPxa83&#10;4OZ9v/j4HtzhWehazrdy2rdLYx7Hw/YVlNAg9/B/+90amMHflX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GOwgAAANoAAAAPAAAAAAAAAAAAAAAAAJgCAABkcnMvZG93&#10;bnJldi54bWxQSwUGAAAAAAQABAD1AAAAhwMAAAAA&#10;" filled="f" stroked="f" strokecolor="blue" strokeweight=".5pt">
                  <v:textbox inset="0,0,0,0">
                    <w:txbxContent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ΠΑΝΕΛΛΗΝΙΟΣ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ΣΥΛΛΟΓΟΣ ΕΡΓΑΖ. &amp; ΣΥΝΤΑΞ/ΧΩΝ </w:t>
                        </w:r>
                        <w:r w:rsidR="00F6552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με ΠΑΙΔΙΑ με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ΑΝΑΠΗΡΙΑ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ΟΤΕ </w:t>
                        </w:r>
                      </w:p>
                      <w:p w:rsidR="00B653D6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(</w:t>
                        </w:r>
                        <w:r w:rsidR="00F6552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ΠΑ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ΣΕΣΠΑ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-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ΟΤΕ</w:t>
                        </w: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)</w:t>
                        </w:r>
                      </w:p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Έτος Ιδρύσεως 1993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Κηφισίας 99, </w:t>
                        </w:r>
                        <w:proofErr w:type="spellStart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Διοικ</w:t>
                        </w:r>
                        <w:proofErr w:type="spellEnd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. Μέγαρο ΟΤΕ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Μαρούσι, Τ.Κ 15124</w:t>
                        </w:r>
                      </w:p>
                      <w:p w:rsidR="00375E79" w:rsidRPr="002107CF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proofErr w:type="spellStart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Τηλ</w:t>
                        </w:r>
                        <w:proofErr w:type="spellEnd"/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. </w:t>
                        </w:r>
                        <w:r w:rsidR="00CF6794"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2</w:t>
                        </w:r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10 61</w:t>
                        </w:r>
                        <w:r w:rsidR="00271530"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1</w:t>
                        </w:r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8</w:t>
                        </w:r>
                        <w:r w:rsidR="00271530"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383</w:t>
                        </w:r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, </w:t>
                        </w:r>
                        <w:r w:rsidRPr="00271530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FAX</w:t>
                        </w:r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  <w:r w:rsidR="00CF6794"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2</w:t>
                        </w:r>
                        <w:r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10 </w:t>
                        </w:r>
                        <w:r w:rsidR="00271530" w:rsidRPr="002107CF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6179862</w:t>
                        </w:r>
                      </w:p>
                      <w:p w:rsidR="00B653D6" w:rsidRPr="00B653D6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e</w:t>
                        </w:r>
                        <w:r w:rsidRPr="00353E27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mail</w:t>
                        </w:r>
                        <w:proofErr w:type="gramEnd"/>
                        <w:r w:rsidRPr="00353E27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: </w:t>
                        </w:r>
                        <w:hyperlink r:id="rId8" w:history="1">
                          <w:r w:rsidR="002107CF" w:rsidRPr="00955A4C">
                            <w:rPr>
                              <w:rStyle w:val="-"/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  <w:t>pasespa.omilou.ote@gmail.com</w:t>
                          </w:r>
                        </w:hyperlink>
                      </w:p>
                      <w:p w:rsidR="00632F98" w:rsidRPr="00632F98" w:rsidRDefault="00271530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632F98" w:rsidRPr="00271530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375E79" w:rsidRPr="00271530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Black 2" style="position:absolute;left:810;top:802;width:1926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Dk/DAAAA2gAAAA8AAABkcnMvZG93bnJldi54bWxEj0FrAjEUhO+C/yE8oTdNtGDtahRRBKEX&#10;q714e25ed7duXpZN1PTfG0HwOMzMN8xsEW0trtT6yrGG4UCBIM6dqbjQ8HPY9CcgfEA2WDsmDf/k&#10;YTHvdmaYGXfjb7ruQyEShH2GGsoQmkxKn5dk0Q9cQ5y8X9daDEm2hTQt3hLc1nKk1FharDgtlNjQ&#10;qqT8vL9YDXn82x0nartbr1Qcfhwvp8/z4Uvrt15cTkEEiuEVfra3RsM7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IOT8MAAADaAAAADwAAAAAAAAAAAAAAAACf&#10;AgAAZHJzL2Rvd25yZXYueG1sUEsFBgAAAAAEAAQA9wAAAI8DAAAAAA==&#10;">
                  <v:imagedata r:id="rId9" o:title="Black 2"/>
                </v:shape>
              </v:group>
            </w:pict>
          </mc:Fallback>
        </mc:AlternateContent>
      </w:r>
    </w:p>
    <w:p w:rsidR="00BB1D37" w:rsidRDefault="00BB1D37" w:rsidP="00EB05CA"/>
    <w:p w:rsidR="00BB1D37" w:rsidRDefault="00BB1D37" w:rsidP="00EB05CA"/>
    <w:p w:rsidR="00BB1D37" w:rsidRDefault="00BB1D37" w:rsidP="00EB05CA"/>
    <w:p w:rsidR="00360B7F" w:rsidRDefault="00360B7F" w:rsidP="004D2F21">
      <w:pPr>
        <w:rPr>
          <w:lang w:val="en-US"/>
        </w:rPr>
      </w:pPr>
    </w:p>
    <w:p w:rsidR="003569B1" w:rsidRDefault="003569B1" w:rsidP="003569B1">
      <w:pPr>
        <w:jc w:val="center"/>
        <w:rPr>
          <w:rFonts w:ascii="Arial" w:hAnsi="Arial" w:cs="Arial"/>
          <w:b/>
          <w:sz w:val="32"/>
          <w:szCs w:val="32"/>
        </w:rPr>
      </w:pPr>
      <w:r w:rsidRPr="003569B1">
        <w:rPr>
          <w:rFonts w:ascii="Arial" w:hAnsi="Arial" w:cs="Arial"/>
          <w:b/>
          <w:sz w:val="32"/>
          <w:szCs w:val="32"/>
        </w:rPr>
        <w:t>ΑΙΤΗΣΗ ΕΓΓΡΑΦΗΣ</w:t>
      </w:r>
      <w:r>
        <w:rPr>
          <w:rFonts w:ascii="Arial" w:hAnsi="Arial" w:cs="Arial"/>
          <w:b/>
          <w:sz w:val="32"/>
          <w:szCs w:val="32"/>
        </w:rPr>
        <w:t xml:space="preserve"> ΜΕΛΟΥΣ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18"/>
        <w:gridCol w:w="5943"/>
        <w:gridCol w:w="3545"/>
      </w:tblGrid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 w:val="restart"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Γονέα / Κηδεμόνα</w:t>
            </w:r>
          </w:p>
        </w:tc>
        <w:tc>
          <w:tcPr>
            <w:tcW w:w="5943" w:type="dxa"/>
            <w:vAlign w:val="center"/>
          </w:tcPr>
          <w:p w:rsidR="004D2F21" w:rsidRPr="006B5080" w:rsidRDefault="004D2F21" w:rsidP="004D2F21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545" w:type="dxa"/>
            <w:vMerge w:val="restart"/>
            <w:tcBorders>
              <w:top w:val="nil"/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F21" w:rsidRPr="00E42991" w:rsidRDefault="002107CF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ΠΡΟΣ: ΤΟ Δ</w:t>
            </w:r>
            <w:r w:rsidR="004D2F21" w:rsidRPr="006B5080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ΤΟΥ </w:t>
            </w:r>
            <w:r w:rsidR="004D2F21">
              <w:rPr>
                <w:rFonts w:ascii="Arial" w:hAnsi="Arial" w:cs="Arial"/>
                <w:b/>
                <w:sz w:val="22"/>
                <w:szCs w:val="22"/>
              </w:rPr>
              <w:t>ΠΑΣΕ</w:t>
            </w:r>
            <w:r w:rsidR="006517C3">
              <w:rPr>
                <w:rFonts w:ascii="Arial" w:hAnsi="Arial" w:cs="Arial"/>
                <w:b/>
                <w:sz w:val="22"/>
                <w:szCs w:val="22"/>
              </w:rPr>
              <w:t>ΣΠΑ</w:t>
            </w:r>
            <w:r>
              <w:rPr>
                <w:rFonts w:ascii="Arial" w:hAnsi="Arial" w:cs="Arial"/>
                <w:b/>
                <w:sz w:val="22"/>
                <w:szCs w:val="22"/>
              </w:rPr>
              <w:t>-ΟΜΙΛΟΥ ΟΤΕ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br/>
              <w:t xml:space="preserve">Παρακαλώ να εγκρίνετε την εγγραφή μου ως τακτικού μέλους </w:t>
            </w:r>
            <w:r>
              <w:rPr>
                <w:rFonts w:ascii="Arial" w:hAnsi="Arial" w:cs="Arial"/>
                <w:sz w:val="22"/>
                <w:szCs w:val="22"/>
              </w:rPr>
              <w:t>του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Σ</w:t>
            </w:r>
            <w:r>
              <w:rPr>
                <w:rFonts w:ascii="Arial" w:hAnsi="Arial" w:cs="Arial"/>
                <w:sz w:val="22"/>
                <w:szCs w:val="22"/>
              </w:rPr>
              <w:t>υλλό</w:t>
            </w:r>
            <w:r w:rsidRPr="006B5080">
              <w:rPr>
                <w:rFonts w:ascii="Arial" w:hAnsi="Arial" w:cs="Arial"/>
                <w:sz w:val="22"/>
                <w:szCs w:val="22"/>
              </w:rPr>
              <w:t>γο</w:t>
            </w: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Pr="006B5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Συνημμένα σας υποβάλλω: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Φωτοαντίγραφο κατάθεσης 20 € στο Λογαριασμό</w:t>
            </w:r>
            <w:r w:rsidRPr="006B5080">
              <w:rPr>
                <w:rFonts w:ascii="Arial" w:hAnsi="Arial" w:cs="Arial"/>
                <w:sz w:val="22"/>
                <w:szCs w:val="22"/>
              </w:rPr>
              <w:br/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671/747422-95</w:t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br/>
              <w:t xml:space="preserve">της Εθνικής Τράπεζας </w:t>
            </w:r>
            <w:r w:rsidRPr="006B5080">
              <w:rPr>
                <w:rFonts w:ascii="Arial" w:hAnsi="Arial" w:cs="Arial"/>
                <w:sz w:val="22"/>
                <w:szCs w:val="22"/>
              </w:rPr>
              <w:t>για την εισφορά μου στο Σύλλογο για το τρέχον έτος.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Γνωμάτευση ΚΕΠΑ ή </w:t>
            </w:r>
            <w:r w:rsidRPr="00A16A84">
              <w:rPr>
                <w:rFonts w:ascii="Arial" w:hAnsi="Arial" w:cs="Arial"/>
                <w:sz w:val="22"/>
                <w:szCs w:val="22"/>
                <w:u w:val="single"/>
              </w:rPr>
              <w:t>ισχύουσα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Γνωμάτευση Υγειονομικής Επιτροπής με το ποσοστό αναπηρίας.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          Ημερομηνία    /    / 20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Ο/Η ΑΙΤ.......</w:t>
            </w:r>
          </w:p>
          <w:p w:rsidR="004D2F21" w:rsidRPr="00CD24A8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3E27" w:rsidRPr="00F65527" w:rsidRDefault="00353E27" w:rsidP="00CD24A8">
            <w:pPr>
              <w:spacing w:beforeLines="40" w:before="96" w:afterLines="40" w:after="96"/>
              <w:ind w:left="283" w:hanging="1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53E27" w:rsidRPr="00F65527" w:rsidRDefault="00353E27" w:rsidP="00CD24A8">
            <w:pPr>
              <w:spacing w:beforeLines="40" w:before="96" w:afterLines="40" w:after="96"/>
              <w:ind w:left="283" w:hanging="1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D2F21" w:rsidRPr="00CD24A8" w:rsidRDefault="00353E27" w:rsidP="00353E27">
            <w:pPr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3E27">
              <w:rPr>
                <w:rFonts w:ascii="Arial" w:hAnsi="Arial" w:cs="Arial"/>
                <w:sz w:val="16"/>
                <w:szCs w:val="16"/>
              </w:rPr>
              <w:t>1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Διαγράφεται το ΝΑΙ ή το ΟΧΙ.</w:t>
            </w:r>
          </w:p>
          <w:p w:rsidR="004D2F21" w:rsidRPr="006B5080" w:rsidRDefault="00353E27" w:rsidP="00CD24A8">
            <w:pPr>
              <w:spacing w:beforeLines="40" w:before="96" w:afterLines="40" w:after="96"/>
              <w:ind w:left="453" w:hanging="3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53E27">
              <w:rPr>
                <w:rFonts w:ascii="Arial" w:hAnsi="Arial" w:cs="Arial"/>
                <w:sz w:val="16"/>
                <w:szCs w:val="16"/>
              </w:rPr>
              <w:t>2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Τα στοιχεία αυτά συμπληρώνονται μόνο όταν υπάρχει και δεύτερο ανάπηρο παιδί.</w:t>
            </w: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</w:t>
            </w:r>
            <w:r w:rsidRPr="006B5080">
              <w:rPr>
                <w:rFonts w:ascii="Arial" w:hAnsi="Arial" w:cs="Arial"/>
                <w:sz w:val="18"/>
                <w:szCs w:val="18"/>
              </w:rPr>
              <w:t>νομα: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Πατρώνυμο: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353E27" w:rsidRDefault="00505C8A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Εργαζόμενος</w:t>
            </w:r>
            <w:r w:rsidR="004D2F21" w:rsidRPr="006B508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353E27" w:rsidRDefault="004D2F21" w:rsidP="00593E5B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Κ.Α.Μ Υπαλλ</w:t>
            </w:r>
            <w:r w:rsidR="00593E5B">
              <w:rPr>
                <w:rFonts w:ascii="Arial" w:hAnsi="Arial" w:cs="Arial"/>
                <w:sz w:val="18"/>
                <w:szCs w:val="18"/>
              </w:rPr>
              <w:t>ήλου</w:t>
            </w:r>
            <w:r w:rsidR="00593E5B" w:rsidRPr="00353E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Οδός/Αριθμός: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Συνοικία: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Πόλη: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>Τ.Κ: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080">
              <w:rPr>
                <w:rFonts w:ascii="Arial" w:hAnsi="Arial" w:cs="Arial"/>
                <w:sz w:val="18"/>
                <w:szCs w:val="18"/>
              </w:rPr>
              <w:t>Τηλεφ</w:t>
            </w:r>
            <w:proofErr w:type="spellEnd"/>
            <w:r w:rsidRPr="006B5080">
              <w:rPr>
                <w:rFonts w:ascii="Arial" w:hAnsi="Arial" w:cs="Arial"/>
                <w:sz w:val="18"/>
                <w:szCs w:val="18"/>
              </w:rPr>
              <w:t>. Οικίας</w:t>
            </w:r>
            <w:r w:rsidR="00C959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959E5">
              <w:rPr>
                <w:rFonts w:ascii="Arial" w:hAnsi="Arial" w:cs="Arial"/>
                <w:sz w:val="18"/>
                <w:szCs w:val="18"/>
              </w:rPr>
              <w:t>Εργασιας</w:t>
            </w:r>
            <w:proofErr w:type="spellEnd"/>
            <w:r w:rsidRPr="006B5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Αρ. Κινητού: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Υπηρεσία: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C959E5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Σύλλογος </w:t>
            </w:r>
            <w:r w:rsidRPr="006B5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13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80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05"/>
          <w:jc w:val="center"/>
        </w:trPr>
        <w:tc>
          <w:tcPr>
            <w:tcW w:w="718" w:type="dxa"/>
            <w:vMerge/>
            <w:tcBorders>
              <w:bottom w:val="double" w:sz="12" w:space="0" w:color="auto"/>
            </w:tcBorders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double" w:sz="12" w:space="0" w:color="auto"/>
            </w:tcBorders>
            <w:vAlign w:val="center"/>
          </w:tcPr>
          <w:p w:rsidR="00C959E5" w:rsidRPr="004D2F21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 w:val="restart"/>
            <w:tcBorders>
              <w:top w:val="double" w:sz="12" w:space="0" w:color="auto"/>
            </w:tcBorders>
            <w:textDirection w:val="btLr"/>
          </w:tcPr>
          <w:p w:rsidR="00D05328" w:rsidRPr="006B5080" w:rsidRDefault="00D05328" w:rsidP="006B50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Παιδιού/Παιδιών ΑΜΕΑ</w:t>
            </w:r>
          </w:p>
        </w:tc>
        <w:tc>
          <w:tcPr>
            <w:tcW w:w="5943" w:type="dxa"/>
            <w:tcBorders>
              <w:top w:val="double" w:sz="12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>νυμο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πατρός: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Πάθηση: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Ημερομ</w:t>
            </w:r>
            <w:r w:rsidR="00F11EF3" w:rsidRPr="006B5080">
              <w:rPr>
                <w:rFonts w:ascii="Arial" w:hAnsi="Arial" w:cs="Arial"/>
                <w:sz w:val="18"/>
                <w:szCs w:val="18"/>
              </w:rPr>
              <w:t>ηνία</w:t>
            </w:r>
            <w:r w:rsidRPr="006B5080">
              <w:rPr>
                <w:rFonts w:ascii="Arial" w:hAnsi="Arial" w:cs="Arial"/>
                <w:sz w:val="18"/>
                <w:szCs w:val="18"/>
              </w:rPr>
              <w:t xml:space="preserve"> Γεννήσεως: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Κεφάλαιο Αλληλοβοηθείας: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thickThinSmallGap" w:sz="12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Λογαριασμός Νεότητας: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thickThinSmallGap" w:sz="12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νυμο παιδιού: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="00D05328"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πατρός: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Πάθηση: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Ημερομηνία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Γεννήσεως: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Κεφάλαιο Αλληλοβοηθείας: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Λογαριασμός Νεότητας: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107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bottom w:val="nil"/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0F7" w:rsidRPr="00A92E76" w:rsidRDefault="00F300F7" w:rsidP="00000E2F">
      <w:pPr>
        <w:rPr>
          <w:lang w:val="en-US"/>
        </w:rPr>
      </w:pPr>
    </w:p>
    <w:sectPr w:rsidR="00F300F7" w:rsidRPr="00A92E76" w:rsidSect="006961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E0"/>
    <w:multiLevelType w:val="hybridMultilevel"/>
    <w:tmpl w:val="B1408110"/>
    <w:lvl w:ilvl="0" w:tplc="867A894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DA465E"/>
    <w:multiLevelType w:val="multilevel"/>
    <w:tmpl w:val="63726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6"/>
    <w:rsid w:val="00000E2F"/>
    <w:rsid w:val="001143B8"/>
    <w:rsid w:val="00141C9F"/>
    <w:rsid w:val="001660CA"/>
    <w:rsid w:val="001954CC"/>
    <w:rsid w:val="001F5F71"/>
    <w:rsid w:val="002107CF"/>
    <w:rsid w:val="00231EB0"/>
    <w:rsid w:val="00271530"/>
    <w:rsid w:val="00300E01"/>
    <w:rsid w:val="00306B08"/>
    <w:rsid w:val="0031672B"/>
    <w:rsid w:val="00353E27"/>
    <w:rsid w:val="003569B1"/>
    <w:rsid w:val="00360B7F"/>
    <w:rsid w:val="00375E79"/>
    <w:rsid w:val="003A5417"/>
    <w:rsid w:val="004A08EA"/>
    <w:rsid w:val="004D2F21"/>
    <w:rsid w:val="004D301E"/>
    <w:rsid w:val="004D6D86"/>
    <w:rsid w:val="00505C8A"/>
    <w:rsid w:val="0056359B"/>
    <w:rsid w:val="00593E5B"/>
    <w:rsid w:val="00632F98"/>
    <w:rsid w:val="006517C3"/>
    <w:rsid w:val="00696194"/>
    <w:rsid w:val="006B5080"/>
    <w:rsid w:val="00713899"/>
    <w:rsid w:val="007965C4"/>
    <w:rsid w:val="007A4AD0"/>
    <w:rsid w:val="007E2C95"/>
    <w:rsid w:val="00810DC8"/>
    <w:rsid w:val="00823036"/>
    <w:rsid w:val="0087019B"/>
    <w:rsid w:val="00897D6B"/>
    <w:rsid w:val="008D3DCC"/>
    <w:rsid w:val="008F32A8"/>
    <w:rsid w:val="00945290"/>
    <w:rsid w:val="0096109B"/>
    <w:rsid w:val="00961730"/>
    <w:rsid w:val="009B7B85"/>
    <w:rsid w:val="00A16A84"/>
    <w:rsid w:val="00A263E6"/>
    <w:rsid w:val="00A555BD"/>
    <w:rsid w:val="00A92E76"/>
    <w:rsid w:val="00AB684C"/>
    <w:rsid w:val="00AE61CB"/>
    <w:rsid w:val="00B351A2"/>
    <w:rsid w:val="00B525B4"/>
    <w:rsid w:val="00B574EA"/>
    <w:rsid w:val="00B653D6"/>
    <w:rsid w:val="00BA3E15"/>
    <w:rsid w:val="00BB1D37"/>
    <w:rsid w:val="00C24DCA"/>
    <w:rsid w:val="00C53978"/>
    <w:rsid w:val="00C959E5"/>
    <w:rsid w:val="00CD0B02"/>
    <w:rsid w:val="00CD24A8"/>
    <w:rsid w:val="00CF6794"/>
    <w:rsid w:val="00D05328"/>
    <w:rsid w:val="00D33CBD"/>
    <w:rsid w:val="00D45CFD"/>
    <w:rsid w:val="00D550EA"/>
    <w:rsid w:val="00D563EC"/>
    <w:rsid w:val="00DB5A21"/>
    <w:rsid w:val="00DD5D9C"/>
    <w:rsid w:val="00E07397"/>
    <w:rsid w:val="00E3783F"/>
    <w:rsid w:val="00E42991"/>
    <w:rsid w:val="00E4375D"/>
    <w:rsid w:val="00E45701"/>
    <w:rsid w:val="00E64CE5"/>
    <w:rsid w:val="00EB05CA"/>
    <w:rsid w:val="00EB175E"/>
    <w:rsid w:val="00ED2D26"/>
    <w:rsid w:val="00EE0618"/>
    <w:rsid w:val="00F0022F"/>
    <w:rsid w:val="00F11EF3"/>
    <w:rsid w:val="00F300F7"/>
    <w:rsid w:val="00F65527"/>
    <w:rsid w:val="00F85FE8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espa.omilou.ot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espa.omilou.ot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adouna\Local%20Settings\Temporary%20Internet%20files\Content.Outlook\C5X6YEKV\&#928;&#913;&#931;&#917;&#931;&#913;&#928;_&#913;&#953;&#964;&#951;&#963;&#951;&#917;&#947;&#947;&#961;&#945;&#966;&#94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ΠΑΣΕΣΑΠ_ΑιτησηΕγγραφής</Template>
  <TotalTime>11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ΠΛΗΡΟΦΟΡΙΕΣ κα Μπέτση Προϊστάμενος του Τμήματος</vt:lpstr>
      <vt:lpstr>ΠΛΗΡΟΦΟΡΙΕΣ κα Μπέτση Προϊστάμενος του Τμήματος</vt:lpstr>
    </vt:vector>
  </TitlesOfParts>
  <Company>OTE S.A.</Company>
  <LinksUpToDate>false</LinksUpToDate>
  <CharactersWithSpaces>1164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mailto:sesoep@gmail.com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ΠΛΗΡΟΦΟΡΙΕΣ κα Μπέτση Προϊστάμενος του Τμήματος</dc:title>
  <dc:creator>*</dc:creator>
  <cp:lastModifiedBy>Badouna Georgia</cp:lastModifiedBy>
  <cp:revision>10</cp:revision>
  <cp:lastPrinted>2017-04-19T07:07:00Z</cp:lastPrinted>
  <dcterms:created xsi:type="dcterms:W3CDTF">2016-12-12T09:35:00Z</dcterms:created>
  <dcterms:modified xsi:type="dcterms:W3CDTF">2018-06-13T10:41:00Z</dcterms:modified>
</cp:coreProperties>
</file>